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F1146" w:rsidRPr="002A00C3" w14:paraId="69DC9F84" w14:textId="77777777" w:rsidTr="0082047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F1146" w:rsidRPr="002A00C3" w:rsidRDefault="007F1146" w:rsidP="007F11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2C921"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582D49">
              <w:rPr>
                <w:rFonts w:ascii="Calibri" w:hAnsi="Calibri" w:cs="Arial"/>
                <w:b/>
                <w:sz w:val="16"/>
                <w:szCs w:val="18"/>
                <w:lang w:val="en-GB"/>
              </w:rPr>
              <w:t>WSZECHNICA POLSKA</w:t>
            </w:r>
            <w:r w:rsidRPr="00582D49">
              <w:rPr>
                <w:rFonts w:ascii="Calibri" w:hAnsi="Calibri" w:cs="Arial"/>
                <w:b/>
                <w:sz w:val="16"/>
                <w:szCs w:val="18"/>
                <w:lang w:val="en-GB"/>
              </w:rPr>
              <w:br/>
              <w:t>University in Warsaw</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AEAFAC9"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582D49">
              <w:rPr>
                <w:rStyle w:val="result-point"/>
                <w:rFonts w:ascii="Calibri" w:hAnsi="Calibri"/>
                <w:b/>
                <w:sz w:val="16"/>
              </w:rPr>
              <w:t>Institute of Philology and Pedagogy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3A3DE58"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582D49">
              <w:rPr>
                <w:rFonts w:ascii="Calibri" w:hAnsi="Calibri" w:cs="Arial"/>
                <w:b/>
                <w:sz w:val="16"/>
                <w:szCs w:val="18"/>
                <w:lang w:val="en-GB"/>
              </w:rPr>
              <w:t>PLWARSZAW61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0958A0B"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582D49">
              <w:rPr>
                <w:rStyle w:val="Pogrubienie"/>
                <w:rFonts w:ascii="Calibri" w:hAnsi="Calibri"/>
                <w:sz w:val="16"/>
                <w:szCs w:val="18"/>
              </w:rPr>
              <w:t xml:space="preserve">INTERNATIONAL </w:t>
            </w:r>
            <w:r w:rsidRPr="00582D49">
              <w:rPr>
                <w:rStyle w:val="Pogrubienie"/>
                <w:rFonts w:ascii="Calibri" w:hAnsi="Calibri"/>
                <w:sz w:val="16"/>
                <w:szCs w:val="18"/>
              </w:rPr>
              <w:br/>
              <w:t>RELATIONS OFFICE</w:t>
            </w:r>
            <w:r w:rsidRPr="00582D49">
              <w:rPr>
                <w:rFonts w:ascii="Calibri" w:hAnsi="Calibri"/>
                <w:b/>
                <w:sz w:val="16"/>
                <w:szCs w:val="18"/>
              </w:rPr>
              <w:br/>
            </w:r>
            <w:r w:rsidRPr="00582D49">
              <w:rPr>
                <w:rStyle w:val="Pogrubienie"/>
                <w:rFonts w:ascii="Calibri" w:hAnsi="Calibri"/>
                <w:sz w:val="16"/>
                <w:szCs w:val="18"/>
              </w:rPr>
              <w:t xml:space="preserve">Palace of Culture </w:t>
            </w:r>
            <w:r w:rsidRPr="00582D49">
              <w:rPr>
                <w:rStyle w:val="Pogrubienie"/>
                <w:rFonts w:ascii="Calibri" w:hAnsi="Calibri"/>
                <w:sz w:val="16"/>
                <w:szCs w:val="18"/>
              </w:rPr>
              <w:br/>
              <w:t>and Science</w:t>
            </w:r>
            <w:r w:rsidRPr="00582D49">
              <w:rPr>
                <w:rFonts w:ascii="Calibri" w:hAnsi="Calibri"/>
                <w:b/>
                <w:sz w:val="16"/>
                <w:szCs w:val="18"/>
              </w:rPr>
              <w:br/>
              <w:t>Defilad 1 Sq</w:t>
            </w:r>
            <w:r w:rsidRPr="00582D49">
              <w:rPr>
                <w:rFonts w:ascii="Calibri" w:hAnsi="Calibri"/>
                <w:b/>
                <w:sz w:val="16"/>
                <w:szCs w:val="18"/>
              </w:rPr>
              <w:br/>
              <w:t>00-901 Warsaw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3DDAB0D"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582D49">
              <w:rPr>
                <w:rFonts w:ascii="Calibri" w:hAnsi="Calibri" w:cs="Arial"/>
                <w:b/>
                <w:sz w:val="16"/>
                <w:szCs w:val="18"/>
                <w:lang w:val="en-GB"/>
              </w:rPr>
              <w:t>Poland</w:t>
            </w:r>
            <w:r w:rsidRPr="00582D49">
              <w:rPr>
                <w:rFonts w:ascii="Calibri" w:hAnsi="Calibri" w:cs="Arial"/>
                <w:b/>
                <w:sz w:val="16"/>
                <w:szCs w:val="18"/>
                <w:lang w:val="en-GB"/>
              </w:rPr>
              <w:br/>
              <w:t>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9F7F082" w14:textId="6860EBE2" w:rsidR="007F1146" w:rsidRPr="00582D49" w:rsidRDefault="007F1146" w:rsidP="007F1146">
            <w:pPr>
              <w:spacing w:after="0" w:line="240" w:lineRule="auto"/>
              <w:jc w:val="center"/>
              <w:rPr>
                <w:rFonts w:ascii="Calibri" w:hAnsi="Calibri" w:cs="Arial"/>
                <w:b/>
                <w:sz w:val="16"/>
                <w:szCs w:val="16"/>
                <w:lang w:val="pl-PL"/>
              </w:rPr>
            </w:pPr>
            <w:r w:rsidRPr="00582D49">
              <w:rPr>
                <w:rFonts w:ascii="Calibri" w:hAnsi="Calibri" w:cs="Arial"/>
                <w:b/>
                <w:sz w:val="16"/>
                <w:szCs w:val="16"/>
                <w:lang w:val="pl-PL"/>
              </w:rPr>
              <w:t>Katarzyna Gajewska</w:t>
            </w:r>
            <w:r>
              <w:rPr>
                <w:rFonts w:ascii="Calibri" w:hAnsi="Calibri" w:cs="Arial"/>
                <w:b/>
                <w:sz w:val="16"/>
                <w:szCs w:val="16"/>
                <w:lang w:val="pl-PL"/>
              </w:rPr>
              <w:t>, Phd</w:t>
            </w:r>
            <w:r w:rsidRPr="00582D49">
              <w:rPr>
                <w:rFonts w:ascii="Calibri" w:hAnsi="Calibri" w:cs="Arial"/>
                <w:b/>
                <w:sz w:val="16"/>
                <w:szCs w:val="16"/>
                <w:lang w:val="pl-PL"/>
              </w:rPr>
              <w:br/>
              <w:t>Erasmus Coordinator</w:t>
            </w:r>
          </w:p>
          <w:p w14:paraId="69DC9F81" w14:textId="47D27C73" w:rsidR="007F1146" w:rsidRPr="00B24D10" w:rsidRDefault="007F1146" w:rsidP="007F1146">
            <w:pPr>
              <w:spacing w:after="0" w:line="240" w:lineRule="auto"/>
              <w:jc w:val="center"/>
              <w:rPr>
                <w:rFonts w:ascii="Calibri" w:eastAsia="Times New Roman" w:hAnsi="Calibri" w:cs="Times New Roman"/>
                <w:color w:val="000000"/>
                <w:sz w:val="16"/>
                <w:szCs w:val="16"/>
                <w:lang w:val="pl-PL" w:eastAsia="en-GB"/>
              </w:rPr>
            </w:pPr>
            <w:r w:rsidRPr="00582D49">
              <w:rPr>
                <w:rFonts w:ascii="Calibri" w:hAnsi="Calibri"/>
                <w:b/>
                <w:sz w:val="16"/>
                <w:szCs w:val="16"/>
              </w:rPr>
              <w:t>e-mail :</w:t>
            </w:r>
            <w:r w:rsidRPr="00582D49">
              <w:rPr>
                <w:rFonts w:ascii="Calibri" w:hAnsi="Calibri"/>
                <w:b/>
                <w:sz w:val="16"/>
                <w:szCs w:val="16"/>
              </w:rPr>
              <w:br/>
            </w:r>
            <w:hyperlink r:id="rId11" w:history="1">
              <w:r w:rsidRPr="00582D49">
                <w:rPr>
                  <w:rStyle w:val="Hipercze"/>
                  <w:rFonts w:ascii="Calibri" w:hAnsi="Calibri"/>
                  <w:b/>
                  <w:color w:val="auto"/>
                  <w:sz w:val="16"/>
                  <w:szCs w:val="16"/>
                </w:rPr>
                <w:t>kgajewska@wszechnicapolska.edu.pl</w:t>
              </w:r>
            </w:hyperlink>
            <w:r w:rsidRPr="00582D49">
              <w:rPr>
                <w:rFonts w:ascii="Calibri" w:hAnsi="Calibri"/>
                <w:b/>
                <w:sz w:val="16"/>
                <w:szCs w:val="16"/>
              </w:rPr>
              <w:br/>
              <w:t xml:space="preserve">Phone: </w:t>
            </w:r>
            <w:r w:rsidRPr="00582D49">
              <w:rPr>
                <w:rFonts w:ascii="Calibri" w:hAnsi="Calibri"/>
                <w:b/>
                <w:sz w:val="16"/>
                <w:szCs w:val="16"/>
              </w:rPr>
              <w:br/>
              <w:t>+48 22656 61 92</w:t>
            </w:r>
            <w:r w:rsidRPr="00582D49">
              <w:rPr>
                <w:rFonts w:ascii="Calibri" w:hAnsi="Calibri"/>
                <w:b/>
                <w:sz w:val="16"/>
                <w:szCs w:val="16"/>
              </w:rPr>
              <w:br/>
              <w:t xml:space="preserve">Phone/fax: </w:t>
            </w:r>
            <w:r w:rsidRPr="00582D49">
              <w:rPr>
                <w:rFonts w:ascii="Calibri" w:hAnsi="Calibri"/>
                <w:b/>
                <w:sz w:val="16"/>
                <w:szCs w:val="16"/>
              </w:rPr>
              <w:br/>
              <w:t>+48 22 624 88 35</w:t>
            </w:r>
          </w:p>
        </w:tc>
      </w:tr>
      <w:tr w:rsidR="007F114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F114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F1146" w:rsidRPr="002A00C3" w:rsidRDefault="007F1146" w:rsidP="007F11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p w14:paraId="69DC9F95" w14:textId="77777777"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p>
        </w:tc>
      </w:tr>
      <w:tr w:rsidR="007F114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p w14:paraId="0CAE962F" w14:textId="58CE1A8E" w:rsidR="007F1146" w:rsidRPr="002A00C3" w:rsidRDefault="007F1146" w:rsidP="007F114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r>
      <w:tr w:rsidR="007F1146"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F1146" w:rsidRPr="002A00C3" w:rsidRDefault="007F1146" w:rsidP="007F114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7F1146" w:rsidRPr="002A00C3" w:rsidRDefault="007F1146" w:rsidP="007F114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F1146"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F1146"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F1146" w:rsidRPr="002A00C3" w:rsidRDefault="007F1146" w:rsidP="007F11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F1146"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F1146" w:rsidRPr="002A00C3" w:rsidRDefault="007F1146" w:rsidP="007F11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F1146"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F1146"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p>
        </w:tc>
      </w:tr>
      <w:tr w:rsidR="007F1146"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p>
        </w:tc>
      </w:tr>
      <w:tr w:rsidR="007F114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p>
        </w:tc>
      </w:tr>
      <w:tr w:rsidR="007F114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p>
        </w:tc>
      </w:tr>
      <w:tr w:rsidR="007F114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F1146" w:rsidRPr="002A00C3" w:rsidRDefault="007F1146" w:rsidP="007F11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F1146" w:rsidRPr="002A00C3" w:rsidRDefault="007F1146" w:rsidP="007F11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F1146" w:rsidRPr="002A00C3" w:rsidRDefault="007F1146" w:rsidP="007F11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F1146"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F1146"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p w14:paraId="69DC9FE5"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F1146" w:rsidRPr="002A00C3" w:rsidRDefault="007F1146" w:rsidP="007F114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F1146" w:rsidRPr="002A00C3" w:rsidRDefault="007F1146" w:rsidP="007F1146">
            <w:pPr>
              <w:spacing w:after="0" w:line="240" w:lineRule="auto"/>
              <w:rPr>
                <w:rFonts w:ascii="Calibri" w:eastAsia="Times New Roman" w:hAnsi="Calibri" w:cs="Times New Roman"/>
                <w:color w:val="000000"/>
                <w:lang w:val="en-GB" w:eastAsia="en-GB"/>
              </w:rPr>
            </w:pPr>
          </w:p>
        </w:tc>
      </w:tr>
      <w:tr w:rsidR="007F1146"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F1146" w:rsidRPr="002A00C3" w:rsidRDefault="007F1146" w:rsidP="007F11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lastRenderedPageBreak/>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3CD4B5C" w:rsidR="002E3D29" w:rsidRPr="002A00C3" w:rsidRDefault="00B24D1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Katarzyna Gajewska,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5D0D3E0" w:rsidR="002E3D29" w:rsidRPr="002A00C3" w:rsidRDefault="00B24D1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kgajewska@wszechnicapolska.edu.pl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75D0ED8" w:rsidR="002E3D29" w:rsidRPr="002A00C3" w:rsidRDefault="00B24D1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4A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4A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4A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4A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4A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4A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4A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4A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6EE6" w14:textId="77777777" w:rsidR="004D4AA3" w:rsidRDefault="004D4AA3" w:rsidP="00261299">
      <w:pPr>
        <w:spacing w:after="0" w:line="240" w:lineRule="auto"/>
      </w:pPr>
      <w:r>
        <w:separator/>
      </w:r>
    </w:p>
  </w:endnote>
  <w:endnote w:type="continuationSeparator" w:id="0">
    <w:p w14:paraId="66E3132A" w14:textId="77777777" w:rsidR="004D4AA3" w:rsidRDefault="004D4AA3"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F1146" w:rsidRPr="00114066" w:rsidRDefault="007F114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F1146" w:rsidRPr="00114066" w:rsidRDefault="007F114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F1146" w:rsidRPr="00114066" w:rsidRDefault="007F114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F1146" w:rsidRPr="00114066" w:rsidRDefault="007F114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24D1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3F62" w14:textId="77777777" w:rsidR="004D4AA3" w:rsidRDefault="004D4AA3" w:rsidP="00261299">
      <w:pPr>
        <w:spacing w:after="0" w:line="240" w:lineRule="auto"/>
      </w:pPr>
      <w:r>
        <w:separator/>
      </w:r>
    </w:p>
  </w:footnote>
  <w:footnote w:type="continuationSeparator" w:id="0">
    <w:p w14:paraId="0C5AF024" w14:textId="77777777" w:rsidR="004D4AA3" w:rsidRDefault="004D4A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4AA3"/>
    <w:rsid w:val="004D524B"/>
    <w:rsid w:val="004E1BEE"/>
    <w:rsid w:val="004E5157"/>
    <w:rsid w:val="004F6083"/>
    <w:rsid w:val="00503287"/>
    <w:rsid w:val="00513596"/>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14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D10"/>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F5ECC08-43C7-45DC-A2A8-6797C876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customStyle="1" w:styleId="result-point">
    <w:name w:val="result-point"/>
    <w:basedOn w:val="Domylnaczcionkaakapitu"/>
    <w:rsid w:val="007F1146"/>
  </w:style>
  <w:style w:type="character" w:styleId="Pogrubienie">
    <w:name w:val="Strong"/>
    <w:uiPriority w:val="22"/>
    <w:qFormat/>
    <w:rsid w:val="007F1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ajewska@wszechnicapolska.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366F4BC4-0B78-4695-90C4-1878FC15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826</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Starzalkowska</cp:lastModifiedBy>
  <cp:revision>4</cp:revision>
  <cp:lastPrinted>2015-04-10T09:51:00Z</cp:lastPrinted>
  <dcterms:created xsi:type="dcterms:W3CDTF">2017-03-13T14:28:00Z</dcterms:created>
  <dcterms:modified xsi:type="dcterms:W3CDTF">2018-07-10T11:00:00Z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